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063"/>
        <w:gridCol w:w="354"/>
        <w:gridCol w:w="496"/>
        <w:gridCol w:w="162"/>
        <w:gridCol w:w="51"/>
        <w:gridCol w:w="283"/>
        <w:gridCol w:w="780"/>
        <w:gridCol w:w="213"/>
        <w:gridCol w:w="354"/>
        <w:gridCol w:w="780"/>
        <w:gridCol w:w="71"/>
        <w:gridCol w:w="1063"/>
        <w:gridCol w:w="779"/>
        <w:gridCol w:w="501"/>
      </w:tblGrid>
      <w:tr w:rsidR="00191827" w:rsidRPr="00B35E22" w14:paraId="418EA24C" w14:textId="77777777" w:rsidTr="009F18B2">
        <w:trPr>
          <w:cantSplit/>
          <w:trHeight w:hRule="exact" w:val="859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55FF79" w14:textId="77777777" w:rsidR="00191827" w:rsidRPr="00B35E22" w:rsidRDefault="00215C50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7E46D359" wp14:editId="7E26EC4C">
                  <wp:extent cx="1653540" cy="388620"/>
                  <wp:effectExtent l="0" t="0" r="0" b="0"/>
                  <wp:docPr id="1" name="Kuva 1" descr="ARAn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gridSpan w:val="11"/>
            <w:tcBorders>
              <w:top w:val="nil"/>
              <w:left w:val="nil"/>
              <w:bottom w:val="nil"/>
            </w:tcBorders>
          </w:tcPr>
          <w:p w14:paraId="2C367E0E" w14:textId="0A47B8E7" w:rsidR="00B75BE5" w:rsidRPr="00B35E22" w:rsidRDefault="00C403A3" w:rsidP="000C0620">
            <w:pPr>
              <w:spacing w:before="20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MAKSATUSHAKEMUS </w:t>
            </w:r>
            <w:r w:rsidR="00673EDC" w:rsidRPr="00B35E22">
              <w:rPr>
                <w:rFonts w:ascii="Verdana" w:hAnsi="Verdana" w:cs="Arial"/>
                <w:b/>
                <w:sz w:val="22"/>
                <w:szCs w:val="22"/>
              </w:rPr>
              <w:t>ASUMISNEUVONTA</w:t>
            </w:r>
            <w:r w:rsidR="008E26A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673EDC" w:rsidRPr="00B35E22">
              <w:rPr>
                <w:rFonts w:ascii="Verdana" w:hAnsi="Verdana" w:cs="Arial"/>
                <w:b/>
                <w:sz w:val="22"/>
                <w:szCs w:val="22"/>
              </w:rPr>
              <w:t>-</w:t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t>TOIMINTAAN</w:t>
            </w:r>
          </w:p>
        </w:tc>
      </w:tr>
      <w:tr w:rsidR="0027390F" w:rsidRPr="00B35E22" w14:paraId="41C062FE" w14:textId="77777777" w:rsidTr="009F18B2">
        <w:trPr>
          <w:cantSplit/>
          <w:trHeight w:hRule="exact" w:val="421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14D4" w14:textId="77777777" w:rsidR="007C2FC7" w:rsidRPr="00B35E22" w:rsidRDefault="007C2FC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37" w:type="dxa"/>
            <w:gridSpan w:val="11"/>
            <w:tcBorders>
              <w:top w:val="nil"/>
              <w:left w:val="nil"/>
              <w:bottom w:val="nil"/>
            </w:tcBorders>
          </w:tcPr>
          <w:p w14:paraId="302CCCFA" w14:textId="77777777" w:rsidR="0027390F" w:rsidRPr="00B35E22" w:rsidRDefault="0027390F" w:rsidP="00D42902">
            <w:pPr>
              <w:spacing w:before="2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E1381" w:rsidRPr="00B35E22" w14:paraId="54A2F288" w14:textId="77777777" w:rsidTr="00B35E22">
        <w:trPr>
          <w:cantSplit/>
          <w:trHeight w:hRule="exact" w:val="692"/>
        </w:trPr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91C1" w14:textId="2B6848AF" w:rsidR="007E1381" w:rsidRPr="00B35E22" w:rsidRDefault="007E1381" w:rsidP="00B35E22">
            <w:pPr>
              <w:spacing w:before="240"/>
              <w:ind w:left="-72" w:right="-17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 xml:space="preserve">Maksatuksen kohteena oleva avustus on </w:t>
            </w:r>
            <w:r w:rsidR="00B35E22">
              <w:rPr>
                <w:rFonts w:ascii="Verdana" w:hAnsi="Verdana" w:cs="Arial"/>
                <w:sz w:val="22"/>
                <w:szCs w:val="22"/>
              </w:rPr>
              <w:t>m</w:t>
            </w:r>
            <w:r w:rsidRPr="00B35E22">
              <w:rPr>
                <w:rFonts w:ascii="Verdana" w:hAnsi="Verdana" w:cs="Arial"/>
                <w:sz w:val="22"/>
                <w:szCs w:val="22"/>
              </w:rPr>
              <w:t>yönnetty v</w:t>
            </w:r>
            <w:r w:rsidR="00B35E22">
              <w:rPr>
                <w:rFonts w:ascii="Verdana" w:hAnsi="Verdana" w:cs="Arial"/>
                <w:sz w:val="22"/>
                <w:szCs w:val="22"/>
              </w:rPr>
              <w:t>uonna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E46AB" w14:textId="2B3A752A" w:rsidR="007E1381" w:rsidRPr="00B35E22" w:rsidRDefault="007E1381" w:rsidP="00601223">
            <w:pPr>
              <w:spacing w:before="24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9F542B" w:rsidRPr="00B35E22"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 w:rsidR="00B35E22">
              <w:rPr>
                <w:rFonts w:ascii="Verdana" w:hAnsi="Verdana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F8BE" w14:textId="2A93983C" w:rsidR="007E1381" w:rsidRPr="00B35E22" w:rsidRDefault="007E1381" w:rsidP="00601223">
            <w:pPr>
              <w:spacing w:before="24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58713F" w:rsidRPr="00B35E22"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 w:rsidR="009300FE" w:rsidRPr="00B35E22">
              <w:rPr>
                <w:rFonts w:ascii="Verdana" w:hAnsi="Verdana" w:cs="Arial"/>
                <w:sz w:val="22"/>
                <w:szCs w:val="22"/>
              </w:rPr>
              <w:t>2</w:t>
            </w:r>
            <w:r w:rsidR="00B35E22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</w:tcBorders>
          </w:tcPr>
          <w:p w14:paraId="24B87D12" w14:textId="78392A03" w:rsidR="007E1381" w:rsidRPr="00B35E22" w:rsidRDefault="007E1381" w:rsidP="00601223">
            <w:pPr>
              <w:spacing w:before="24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9F542B" w:rsidRPr="00B35E22"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 w:rsidR="004F6794" w:rsidRPr="00B35E22">
              <w:rPr>
                <w:rFonts w:ascii="Verdana" w:hAnsi="Verdana" w:cs="Arial"/>
                <w:sz w:val="22"/>
                <w:szCs w:val="22"/>
              </w:rPr>
              <w:t>2</w:t>
            </w:r>
            <w:r w:rsidR="00B35E22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</w:tr>
      <w:tr w:rsidR="007E1381" w:rsidRPr="00B35E22" w14:paraId="1AAEE6CB" w14:textId="77777777" w:rsidTr="009F18B2">
        <w:tblPrEx>
          <w:tblCellMar>
            <w:left w:w="70" w:type="dxa"/>
            <w:right w:w="70" w:type="dxa"/>
          </w:tblCellMar>
        </w:tblPrEx>
        <w:trPr>
          <w:cantSplit/>
          <w:trHeight w:val="406"/>
        </w:trPr>
        <w:tc>
          <w:tcPr>
            <w:tcW w:w="102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F20D4" w14:textId="77777777" w:rsidR="002C6D69" w:rsidRPr="00B35E22" w:rsidRDefault="002C6D69" w:rsidP="00B35E22">
            <w:pPr>
              <w:spacing w:before="240"/>
              <w:ind w:left="-72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 xml:space="preserve">Haetaan 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C403A3" w:rsidRPr="00B35E22">
              <w:rPr>
                <w:rFonts w:ascii="Verdana" w:hAnsi="Verdana" w:cs="Arial"/>
                <w:sz w:val="22"/>
                <w:szCs w:val="22"/>
              </w:rPr>
              <w:t xml:space="preserve"> 1. erän maksatus/maksatus yhdessä erässä</w:t>
            </w:r>
            <w:r w:rsidRPr="00B35E2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C403A3" w:rsidRPr="00B35E22">
              <w:rPr>
                <w:rFonts w:ascii="Verdana" w:hAnsi="Verdana" w:cs="Arial"/>
                <w:sz w:val="22"/>
                <w:szCs w:val="22"/>
              </w:rPr>
              <w:t xml:space="preserve"> 2. erän maksatus</w:t>
            </w:r>
            <w:r w:rsidRPr="00B35E2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C403A3" w:rsidRPr="00B35E22">
              <w:rPr>
                <w:rFonts w:ascii="Verdana" w:hAnsi="Verdana" w:cs="Arial"/>
                <w:sz w:val="22"/>
                <w:szCs w:val="22"/>
              </w:rPr>
              <w:t xml:space="preserve"> 3. erän maksatus    </w:t>
            </w:r>
          </w:p>
          <w:p w14:paraId="32DB1B31" w14:textId="77777777" w:rsidR="007E1381" w:rsidRPr="00B35E22" w:rsidRDefault="007E1381" w:rsidP="00B35E22">
            <w:pPr>
              <w:spacing w:before="360" w:after="80"/>
              <w:ind w:left="-72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Lomake palautetaan ARAn kirjaamoon postitse tai sähköpostilla</w:t>
            </w:r>
          </w:p>
        </w:tc>
      </w:tr>
      <w:tr w:rsidR="002C6D69" w:rsidRPr="00B35E22" w14:paraId="596C48D9" w14:textId="77777777" w:rsidTr="007C2FC7">
        <w:tblPrEx>
          <w:tblCellMar>
            <w:left w:w="70" w:type="dxa"/>
            <w:right w:w="70" w:type="dxa"/>
          </w:tblCellMar>
        </w:tblPrEx>
        <w:trPr>
          <w:cantSplit/>
          <w:trHeight w:hRule="exact" w:val="720"/>
        </w:trPr>
        <w:tc>
          <w:tcPr>
            <w:tcW w:w="102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D8B1DE" w14:textId="5FFECBD7" w:rsidR="007C2FC7" w:rsidRPr="00B35E22" w:rsidRDefault="002C6D69" w:rsidP="00B35E22">
            <w:pPr>
              <w:ind w:left="-72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Asumisen rahoitus- ja kehittämiskeskus,</w:t>
            </w:r>
            <w:r w:rsidR="00AE63FA" w:rsidRPr="00B35E22">
              <w:rPr>
                <w:rFonts w:ascii="Verdana" w:hAnsi="Verdana" w:cs="Arial"/>
                <w:sz w:val="22"/>
                <w:szCs w:val="22"/>
              </w:rPr>
              <w:t xml:space="preserve"> kirjaamo, PL 30, 15141 LAHTI </w:t>
            </w:r>
            <w:r w:rsidRPr="00B35E22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  <w:p w14:paraId="0E2C6D5D" w14:textId="77777777" w:rsidR="002C4549" w:rsidRPr="00B35E22" w:rsidRDefault="002C6D69" w:rsidP="00B35E22">
            <w:pPr>
              <w:ind w:left="-72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sähköpostiosoite: kirjaamo.ara@ara.</w:t>
            </w:r>
          </w:p>
        </w:tc>
      </w:tr>
      <w:tr w:rsidR="002C4549" w:rsidRPr="00B35E22" w14:paraId="177FD21D" w14:textId="77777777" w:rsidTr="009F18B2">
        <w:tblPrEx>
          <w:tblCellMar>
            <w:left w:w="70" w:type="dxa"/>
            <w:right w:w="70" w:type="dxa"/>
          </w:tblCellMar>
        </w:tblPrEx>
        <w:trPr>
          <w:cantSplit/>
          <w:trHeight w:val="540"/>
        </w:trPr>
        <w:tc>
          <w:tcPr>
            <w:tcW w:w="102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339249" w14:textId="77777777" w:rsidR="002C4549" w:rsidRPr="00B35E22" w:rsidRDefault="002C4549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HaKIJA</w:t>
            </w:r>
          </w:p>
        </w:tc>
      </w:tr>
      <w:tr w:rsidR="002C4549" w:rsidRPr="00B35E22" w14:paraId="1E76DB51" w14:textId="77777777" w:rsidTr="007C2FC7">
        <w:tblPrEx>
          <w:tblCellMar>
            <w:left w:w="70" w:type="dxa"/>
            <w:right w:w="70" w:type="dxa"/>
          </w:tblCellMar>
        </w:tblPrEx>
        <w:trPr>
          <w:cantSplit/>
          <w:trHeight w:val="553"/>
        </w:trPr>
        <w:tc>
          <w:tcPr>
            <w:tcW w:w="5387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AC62FA" w14:textId="77777777" w:rsidR="002C4549" w:rsidRPr="00B35E22" w:rsidRDefault="002C4549" w:rsidP="00BB2376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B35E22">
              <w:rPr>
                <w:rFonts w:ascii="Verdana" w:hAnsi="Verdana" w:cs="Arial"/>
                <w:sz w:val="22"/>
                <w:szCs w:val="22"/>
              </w:rPr>
              <w:t xml:space="preserve"> Kunta</w:t>
            </w:r>
          </w:p>
        </w:tc>
        <w:tc>
          <w:tcPr>
            <w:tcW w:w="4824" w:type="dxa"/>
            <w:gridSpan w:val="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95DCC63" w14:textId="77777777" w:rsidR="002C4549" w:rsidRPr="00B35E22" w:rsidRDefault="002C4549" w:rsidP="00BB2376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B35E22">
              <w:rPr>
                <w:rFonts w:ascii="Verdana" w:hAnsi="Verdana" w:cs="Arial"/>
                <w:sz w:val="22"/>
                <w:szCs w:val="22"/>
              </w:rPr>
              <w:t xml:space="preserve"> Järjestöt ja yhteisöt</w:t>
            </w:r>
          </w:p>
        </w:tc>
      </w:tr>
      <w:tr w:rsidR="002C4549" w:rsidRPr="00B35E22" w14:paraId="353906BA" w14:textId="77777777" w:rsidTr="007C2FC7">
        <w:tblPrEx>
          <w:tblCellMar>
            <w:left w:w="70" w:type="dxa"/>
            <w:right w:w="70" w:type="dxa"/>
          </w:tblCellMar>
        </w:tblPrEx>
        <w:trPr>
          <w:cantSplit/>
          <w:trHeight w:val="553"/>
        </w:trPr>
        <w:tc>
          <w:tcPr>
            <w:tcW w:w="10211" w:type="dxa"/>
            <w:gridSpan w:val="16"/>
            <w:tcBorders>
              <w:left w:val="nil"/>
              <w:bottom w:val="nil"/>
              <w:right w:val="nil"/>
            </w:tcBorders>
          </w:tcPr>
          <w:p w14:paraId="50C874E3" w14:textId="77777777" w:rsidR="002C4549" w:rsidRPr="00B35E22" w:rsidRDefault="002C4549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bookmarkStart w:id="2" w:name="_Hlk53640618"/>
            <w:r w:rsidRPr="00B35E22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Hankkeen nimi</w:t>
            </w:r>
          </w:p>
        </w:tc>
      </w:tr>
      <w:bookmarkEnd w:id="2"/>
      <w:tr w:rsidR="007C2FC7" w:rsidRPr="00B35E22" w14:paraId="5EB759AA" w14:textId="77777777" w:rsidTr="007C2FC7">
        <w:tblPrEx>
          <w:tblCellMar>
            <w:left w:w="70" w:type="dxa"/>
            <w:right w:w="70" w:type="dxa"/>
          </w:tblCellMar>
        </w:tblPrEx>
        <w:trPr>
          <w:cantSplit/>
          <w:trHeight w:val="553"/>
        </w:trPr>
        <w:tc>
          <w:tcPr>
            <w:tcW w:w="10211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3D460" w14:textId="77777777" w:rsidR="007C2FC7" w:rsidRPr="00B35E22" w:rsidRDefault="007C2FC7" w:rsidP="00BB2376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30447" w:rsidRPr="00B35E22" w14:paraId="4B9E3526" w14:textId="77777777" w:rsidTr="007C2FC7">
        <w:tblPrEx>
          <w:tblCellMar>
            <w:left w:w="70" w:type="dxa"/>
            <w:right w:w="70" w:type="dxa"/>
          </w:tblCellMar>
        </w:tblPrEx>
        <w:trPr>
          <w:cantSplit/>
          <w:trHeight w:val="553"/>
        </w:trPr>
        <w:tc>
          <w:tcPr>
            <w:tcW w:w="10211" w:type="dxa"/>
            <w:gridSpan w:val="16"/>
            <w:tcBorders>
              <w:left w:val="nil"/>
              <w:bottom w:val="nil"/>
              <w:right w:val="nil"/>
            </w:tcBorders>
          </w:tcPr>
          <w:p w14:paraId="3AF7B316" w14:textId="77777777" w:rsidR="00930447" w:rsidRPr="00B35E22" w:rsidRDefault="00930447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B35E22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Hakijan perustiedot</w:t>
            </w:r>
          </w:p>
        </w:tc>
      </w:tr>
      <w:tr w:rsidR="00930447" w:rsidRPr="00B35E22" w14:paraId="79D4E4CF" w14:textId="77777777" w:rsidTr="007C2FC7">
        <w:trPr>
          <w:cantSplit/>
          <w:trHeight w:val="553"/>
        </w:trPr>
        <w:tc>
          <w:tcPr>
            <w:tcW w:w="6450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69CAB3" w14:textId="77777777" w:rsidR="00930447" w:rsidRPr="00B35E22" w:rsidRDefault="00930447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Nimi (kaupparekisterin mukainen nimi)</w:t>
            </w:r>
          </w:p>
          <w:p w14:paraId="6891EAF9" w14:textId="77777777" w:rsidR="00930447" w:rsidRPr="00B35E22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F04A45" w14:textId="77777777" w:rsidR="00930447" w:rsidRPr="00B35E22" w:rsidRDefault="00930447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5D5DFD8D" w14:textId="77777777" w:rsidR="00930447" w:rsidRPr="00B35E22" w:rsidRDefault="0093044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30447" w:rsidRPr="00B35E22" w14:paraId="1B51BB86" w14:textId="77777777" w:rsidTr="007C2FC7">
        <w:trPr>
          <w:cantSplit/>
          <w:trHeight w:val="553"/>
        </w:trPr>
        <w:tc>
          <w:tcPr>
            <w:tcW w:w="53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75ACA30" w14:textId="77777777" w:rsidR="00930447" w:rsidRPr="00B35E22" w:rsidRDefault="00930447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710B9057" w14:textId="77777777" w:rsidR="00930447" w:rsidRPr="00B35E22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D5203" w14:textId="77777777" w:rsidR="00930447" w:rsidRPr="00B35E22" w:rsidRDefault="00930447" w:rsidP="009F3E8B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PL</w:t>
            </w:r>
          </w:p>
          <w:p w14:paraId="0B303966" w14:textId="77777777" w:rsidR="00930447" w:rsidRPr="00B35E22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416BEA4" w14:textId="77777777" w:rsidR="00930447" w:rsidRPr="00B35E22" w:rsidRDefault="00930447" w:rsidP="00BA6D19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Postinumero ja postitoimipaikka</w:t>
            </w:r>
          </w:p>
          <w:p w14:paraId="079C8973" w14:textId="77777777" w:rsidR="00930447" w:rsidRPr="00B35E22" w:rsidRDefault="0093044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930447" w:rsidRPr="00B35E22" w14:paraId="1115EC8B" w14:textId="77777777" w:rsidTr="007C2FC7">
        <w:trPr>
          <w:cantSplit/>
          <w:trHeight w:val="553"/>
        </w:trPr>
        <w:tc>
          <w:tcPr>
            <w:tcW w:w="1021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C6BE" w14:textId="77777777" w:rsidR="00930447" w:rsidRPr="00B35E22" w:rsidRDefault="00930447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Pankkitilin numero IBAN ja pankin BIC-koodi</w:t>
            </w:r>
          </w:p>
          <w:p w14:paraId="253C304E" w14:textId="77777777" w:rsidR="00930447" w:rsidRPr="00B35E22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3" w:name="Teksti164"/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930447" w:rsidRPr="00B35E22" w14:paraId="1C4CEB1C" w14:textId="77777777" w:rsidTr="007C2FC7">
        <w:trPr>
          <w:cantSplit/>
          <w:trHeight w:val="553"/>
        </w:trPr>
        <w:tc>
          <w:tcPr>
            <w:tcW w:w="10211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1120398F" w14:textId="77777777" w:rsidR="00930447" w:rsidRPr="00B35E22" w:rsidRDefault="00930447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Yhteyshenkilöt</w:t>
            </w:r>
          </w:p>
        </w:tc>
      </w:tr>
      <w:tr w:rsidR="003E0FA5" w:rsidRPr="00B35E22" w14:paraId="774CA617" w14:textId="77777777" w:rsidTr="007C2FC7">
        <w:trPr>
          <w:cantSplit/>
          <w:trHeight w:val="553"/>
        </w:trPr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4193" w14:textId="77777777" w:rsidR="003E0FA5" w:rsidRPr="00B35E22" w:rsidRDefault="003E0FA5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Yhteyshenkilön nimi</w:t>
            </w:r>
          </w:p>
          <w:p w14:paraId="48B48B47" w14:textId="77777777" w:rsidR="003E0FA5" w:rsidRPr="00B35E22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4" w:name="Teksti220"/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9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1500BB1" w14:textId="77777777" w:rsidR="003E0FA5" w:rsidRPr="00B35E22" w:rsidRDefault="003E0FA5" w:rsidP="009D6BF0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Virka-asema/tehtävä</w:t>
            </w:r>
          </w:p>
          <w:p w14:paraId="06DD6A88" w14:textId="77777777" w:rsidR="003E0FA5" w:rsidRPr="00B35E22" w:rsidRDefault="003E0FA5" w:rsidP="009D6BF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3E0FA5" w:rsidRPr="00B35E22" w14:paraId="6A10FA70" w14:textId="77777777" w:rsidTr="007C2FC7">
        <w:trPr>
          <w:cantSplit/>
          <w:trHeight w:val="553"/>
        </w:trPr>
        <w:tc>
          <w:tcPr>
            <w:tcW w:w="7017" w:type="dxa"/>
            <w:gridSpan w:val="11"/>
            <w:tcBorders>
              <w:left w:val="single" w:sz="4" w:space="0" w:color="auto"/>
            </w:tcBorders>
          </w:tcPr>
          <w:p w14:paraId="528CB385" w14:textId="77777777" w:rsidR="003E0FA5" w:rsidRPr="00B35E22" w:rsidRDefault="003E0FA5" w:rsidP="00276321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7ACFD632" w14:textId="77777777" w:rsidR="003E0FA5" w:rsidRPr="00B35E22" w:rsidRDefault="003E0FA5" w:rsidP="0027632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59370D" w14:textId="77777777" w:rsidR="003E0FA5" w:rsidRPr="00B35E22" w:rsidRDefault="003E0FA5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03A19D02" w14:textId="77777777" w:rsidR="003E0FA5" w:rsidRPr="00B35E22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3E0FA5" w:rsidRPr="00B35E22" w14:paraId="508A2D93" w14:textId="77777777" w:rsidTr="007C2FC7">
        <w:trPr>
          <w:cantSplit/>
          <w:trHeight w:val="553"/>
        </w:trPr>
        <w:tc>
          <w:tcPr>
            <w:tcW w:w="701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8649B0B" w14:textId="77777777" w:rsidR="003E0FA5" w:rsidRPr="00B35E22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Varahenkilön nimi</w:t>
            </w:r>
          </w:p>
          <w:p w14:paraId="369CAE3E" w14:textId="77777777" w:rsidR="003E0FA5" w:rsidRPr="00B35E22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3D551AC" w14:textId="77777777" w:rsidR="003E0FA5" w:rsidRPr="00B35E22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 xml:space="preserve">Virka-asema/tehtävä </w:t>
            </w:r>
          </w:p>
          <w:p w14:paraId="19AB0276" w14:textId="77777777" w:rsidR="003E0FA5" w:rsidRPr="00B35E22" w:rsidRDefault="003E0FA5" w:rsidP="00F10F68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3E0FA5" w:rsidRPr="00B35E22" w14:paraId="01BEAEB3" w14:textId="77777777" w:rsidTr="007C2FC7">
        <w:trPr>
          <w:cantSplit/>
          <w:trHeight w:val="553"/>
        </w:trPr>
        <w:tc>
          <w:tcPr>
            <w:tcW w:w="7017" w:type="dxa"/>
            <w:gridSpan w:val="11"/>
            <w:tcBorders>
              <w:left w:val="single" w:sz="4" w:space="0" w:color="auto"/>
            </w:tcBorders>
          </w:tcPr>
          <w:p w14:paraId="60034FE5" w14:textId="77777777" w:rsidR="003E0FA5" w:rsidRPr="00B35E22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7A1CE8D1" w14:textId="77777777" w:rsidR="003E0FA5" w:rsidRPr="00B35E22" w:rsidRDefault="003E0FA5" w:rsidP="00F10F68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1C97F5" w14:textId="77777777" w:rsidR="003E0FA5" w:rsidRPr="00B35E22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5DFE598F" w14:textId="77777777" w:rsidR="003E0FA5" w:rsidRPr="00B35E22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3E0FA5" w:rsidRPr="00B35E22" w14:paraId="44695DE2" w14:textId="77777777" w:rsidTr="007C2FC7">
        <w:trPr>
          <w:cantSplit/>
          <w:trHeight w:val="553"/>
        </w:trPr>
        <w:tc>
          <w:tcPr>
            <w:tcW w:w="4324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0B40C426" w14:textId="77777777" w:rsidR="003E0FA5" w:rsidRPr="00B35E22" w:rsidRDefault="003E0FA5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Talousyhteyshenkilön nimi</w:t>
            </w:r>
          </w:p>
          <w:p w14:paraId="4EB1A558" w14:textId="77777777" w:rsidR="003E0FA5" w:rsidRPr="00B35E22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6" w:space="0" w:color="auto"/>
            </w:tcBorders>
          </w:tcPr>
          <w:p w14:paraId="10211301" w14:textId="77777777" w:rsidR="003E0FA5" w:rsidRPr="00B35E22" w:rsidRDefault="003E0FA5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5FE2C316" w14:textId="77777777" w:rsidR="003E0FA5" w:rsidRPr="00B35E22" w:rsidRDefault="003E0FA5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6305E6" w14:textId="77777777" w:rsidR="003E0FA5" w:rsidRPr="00B35E22" w:rsidRDefault="003E0FA5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06E61968" w14:textId="77777777" w:rsidR="003E0FA5" w:rsidRPr="00B35E22" w:rsidRDefault="003E0FA5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3E0FA5" w:rsidRPr="00B35E22" w14:paraId="4D04373E" w14:textId="77777777" w:rsidTr="007C2FC7">
        <w:trPr>
          <w:cantSplit/>
          <w:trHeight w:val="553"/>
        </w:trPr>
        <w:tc>
          <w:tcPr>
            <w:tcW w:w="10211" w:type="dxa"/>
            <w:gridSpan w:val="16"/>
            <w:tcBorders>
              <w:left w:val="nil"/>
              <w:bottom w:val="single" w:sz="6" w:space="0" w:color="auto"/>
              <w:right w:val="nil"/>
            </w:tcBorders>
          </w:tcPr>
          <w:p w14:paraId="19437C4C" w14:textId="77777777" w:rsidR="003E0FA5" w:rsidRPr="00B35E22" w:rsidRDefault="003E0FA5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B35E22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aLV</w:t>
            </w:r>
          </w:p>
        </w:tc>
      </w:tr>
      <w:tr w:rsidR="003E0FA5" w:rsidRPr="00B35E22" w14:paraId="57629BBC" w14:textId="77777777" w:rsidTr="009F18B2">
        <w:trPr>
          <w:cantSplit/>
          <w:trHeight w:hRule="exact" w:val="301"/>
        </w:trPr>
        <w:tc>
          <w:tcPr>
            <w:tcW w:w="10211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C811E0" w14:textId="77777777" w:rsidR="003E0FA5" w:rsidRPr="00B35E22" w:rsidRDefault="003E0FA5" w:rsidP="00DA0BE7">
            <w:pPr>
              <w:spacing w:before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Saako hakija tuettavasta toimenpiteestä maksamansa arvonlisäveron vähennyksinä tai palautuksina takaisin</w:t>
            </w:r>
          </w:p>
        </w:tc>
      </w:tr>
      <w:tr w:rsidR="003E0FA5" w:rsidRPr="00B35E22" w14:paraId="365CE635" w14:textId="77777777" w:rsidTr="009F18B2">
        <w:trPr>
          <w:cantSplit/>
          <w:trHeight w:val="271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D6192" w14:textId="77777777" w:rsidR="003E0FA5" w:rsidRPr="00B35E22" w:rsidRDefault="003E0FA5" w:rsidP="002D0030">
            <w:pPr>
              <w:spacing w:beforeLines="40" w:before="96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B35E22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</w:p>
        </w:tc>
        <w:tc>
          <w:tcPr>
            <w:tcW w:w="87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51BEC" w14:textId="77777777" w:rsidR="003E0FA5" w:rsidRPr="00B35E22" w:rsidRDefault="003E0FA5" w:rsidP="002D0030">
            <w:pPr>
              <w:spacing w:beforeLines="40" w:before="96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B35E22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3E0FA5" w:rsidRPr="00B35E22" w14:paraId="62938C86" w14:textId="77777777" w:rsidTr="007C2FC7">
        <w:trPr>
          <w:cantSplit/>
          <w:trHeight w:val="824"/>
        </w:trPr>
        <w:tc>
          <w:tcPr>
            <w:tcW w:w="102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EF2" w14:textId="77777777" w:rsidR="003E0FA5" w:rsidRPr="00B35E22" w:rsidRDefault="003E0FA5" w:rsidP="007C2FC7">
            <w:pPr>
              <w:spacing w:before="240" w:after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Maksuhakemuksessa esitettäviin kustannuksiin ei saa sisällyttää arvonlisäveron osuutta, jos tuen hakija saa kustannuksiin liittyvän arvonlisäveron vähennyksenä tai palautuksena.</w:t>
            </w:r>
          </w:p>
        </w:tc>
      </w:tr>
      <w:tr w:rsidR="007C2FC7" w:rsidRPr="00B35E22" w14:paraId="2460624E" w14:textId="77777777" w:rsidTr="007C2FC7">
        <w:trPr>
          <w:cantSplit/>
          <w:trHeight w:val="824"/>
        </w:trPr>
        <w:tc>
          <w:tcPr>
            <w:tcW w:w="1021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2DCE0" w14:textId="77777777" w:rsidR="007C2FC7" w:rsidRPr="00B35E22" w:rsidRDefault="007C2FC7" w:rsidP="007C2FC7">
            <w:pPr>
              <w:spacing w:before="240" w:after="4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A2E9E" w:rsidRPr="00B35E22" w14:paraId="6B9AD9E0" w14:textId="77777777" w:rsidTr="007C2FC7">
        <w:trPr>
          <w:cantSplit/>
          <w:trHeight w:hRule="exact" w:val="987"/>
        </w:trPr>
        <w:tc>
          <w:tcPr>
            <w:tcW w:w="10211" w:type="dxa"/>
            <w:gridSpan w:val="16"/>
            <w:tcBorders>
              <w:top w:val="nil"/>
              <w:left w:val="nil"/>
              <w:right w:val="nil"/>
            </w:tcBorders>
          </w:tcPr>
          <w:p w14:paraId="20A81784" w14:textId="77777777" w:rsidR="009F18B2" w:rsidRPr="00B35E22" w:rsidRDefault="00DA2E9E" w:rsidP="007C2FC7">
            <w:pPr>
              <w:pStyle w:val="Otsikko2"/>
              <w:keepNext w:val="0"/>
              <w:spacing w:before="600" w:line="312" w:lineRule="auto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B35E22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lastRenderedPageBreak/>
              <w:t>Hankkeen TOTEUTUS</w:t>
            </w:r>
          </w:p>
        </w:tc>
      </w:tr>
      <w:tr w:rsidR="00DA2E9E" w:rsidRPr="00B35E22" w14:paraId="4BAA537A" w14:textId="77777777" w:rsidTr="00B35E22">
        <w:trPr>
          <w:cantSplit/>
          <w:trHeight w:val="508"/>
        </w:trPr>
        <w:tc>
          <w:tcPr>
            <w:tcW w:w="4678" w:type="dxa"/>
            <w:gridSpan w:val="4"/>
            <w:tcBorders>
              <w:right w:val="nil"/>
            </w:tcBorders>
          </w:tcPr>
          <w:p w14:paraId="733A96B2" w14:textId="77777777" w:rsidR="00B35E22" w:rsidRDefault="00DA2E9E" w:rsidP="007C2FC7">
            <w:pPr>
              <w:spacing w:before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Onko hanke toteutettu tukipäätöksen</w:t>
            </w:r>
          </w:p>
          <w:p w14:paraId="2EA545AF" w14:textId="29B42027" w:rsidR="009F18B2" w:rsidRPr="00B35E22" w:rsidRDefault="00DA2E9E" w:rsidP="00B35E22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ja hyväksytyn suunnitelman mukaisesti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156F2637" w14:textId="77777777" w:rsidR="00DA2E9E" w:rsidRPr="00B35E22" w:rsidRDefault="00DA2E9E" w:rsidP="000C0620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B35E22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</w:p>
        </w:tc>
        <w:tc>
          <w:tcPr>
            <w:tcW w:w="4541" w:type="dxa"/>
            <w:gridSpan w:val="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2BA9290" w14:textId="77777777" w:rsidR="00B35E22" w:rsidRDefault="00DA2E9E" w:rsidP="00B35E22">
            <w:pPr>
              <w:spacing w:before="80" w:line="276" w:lineRule="auto"/>
              <w:ind w:left="360" w:hanging="289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9405D">
              <w:rPr>
                <w:rFonts w:ascii="Verdana" w:hAnsi="Verdana" w:cs="Arial"/>
                <w:sz w:val="22"/>
                <w:szCs w:val="22"/>
              </w:rPr>
            </w:r>
            <w:r w:rsidR="00C9405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B35E22">
              <w:rPr>
                <w:rFonts w:ascii="Verdana" w:hAnsi="Verdana" w:cs="Arial"/>
                <w:sz w:val="22"/>
                <w:szCs w:val="22"/>
              </w:rPr>
              <w:t xml:space="preserve"> ei, selvitys eroavaisuuksista </w:t>
            </w:r>
          </w:p>
          <w:p w14:paraId="6419C513" w14:textId="7E9A769A" w:rsidR="00DA2E9E" w:rsidRPr="00B35E22" w:rsidRDefault="00B35E22" w:rsidP="00B35E22">
            <w:pPr>
              <w:spacing w:line="276" w:lineRule="auto"/>
              <w:ind w:left="363" w:hanging="28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r w:rsidR="00DA2E9E" w:rsidRPr="00B35E22">
              <w:rPr>
                <w:rFonts w:ascii="Verdana" w:hAnsi="Verdana" w:cs="Arial"/>
                <w:sz w:val="22"/>
                <w:szCs w:val="22"/>
              </w:rPr>
              <w:t>lisätietoja-kohdassa tai erillinen liite</w:t>
            </w:r>
          </w:p>
        </w:tc>
      </w:tr>
      <w:tr w:rsidR="00DA2E9E" w:rsidRPr="00B35E22" w14:paraId="47A0C8E4" w14:textId="77777777" w:rsidTr="00CB1826">
        <w:trPr>
          <w:cantSplit/>
          <w:trHeight w:val="2199"/>
        </w:trPr>
        <w:tc>
          <w:tcPr>
            <w:tcW w:w="10211" w:type="dxa"/>
            <w:gridSpan w:val="16"/>
            <w:tcBorders>
              <w:right w:val="single" w:sz="4" w:space="0" w:color="auto"/>
            </w:tcBorders>
          </w:tcPr>
          <w:p w14:paraId="60514689" w14:textId="77777777" w:rsidR="00DA2E9E" w:rsidRPr="00B35E22" w:rsidRDefault="00DA2E9E" w:rsidP="00896CB2">
            <w:pPr>
              <w:spacing w:before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Selvitys hankkeen toteuttamisesta (päätulokset, yhteistyö, onnistuminen, hyvät käytännöt, ongelmat) / tai erillisellä liitteellä</w:t>
            </w:r>
          </w:p>
          <w:p w14:paraId="290BE018" w14:textId="77777777" w:rsidR="009F18B2" w:rsidRPr="00B35E22" w:rsidRDefault="00DA2E9E" w:rsidP="007C2FC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DA2E9E" w:rsidRPr="00B35E22" w14:paraId="7739A63C" w14:textId="77777777" w:rsidTr="00CB1826">
        <w:trPr>
          <w:cantSplit/>
          <w:trHeight w:val="2385"/>
        </w:trPr>
        <w:tc>
          <w:tcPr>
            <w:tcW w:w="10211" w:type="dxa"/>
            <w:gridSpan w:val="16"/>
            <w:tcBorders>
              <w:right w:val="single" w:sz="4" w:space="0" w:color="auto"/>
            </w:tcBorders>
          </w:tcPr>
          <w:p w14:paraId="7E47BA4D" w14:textId="77777777" w:rsidR="00DA2E9E" w:rsidRPr="00B35E22" w:rsidRDefault="00DA2E9E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Lisätietoja</w:t>
            </w:r>
          </w:p>
          <w:p w14:paraId="20C31642" w14:textId="77777777" w:rsidR="00DA2E9E" w:rsidRPr="00B35E22" w:rsidRDefault="00DA2E9E" w:rsidP="000F2072">
            <w:pPr>
              <w:spacing w:before="40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DA2E9E" w:rsidRPr="00B35E22" w14:paraId="388A309C" w14:textId="77777777" w:rsidTr="00CB1826">
        <w:trPr>
          <w:cantSplit/>
          <w:trHeight w:hRule="exact" w:val="593"/>
        </w:trPr>
        <w:tc>
          <w:tcPr>
            <w:tcW w:w="10211" w:type="dxa"/>
            <w:gridSpan w:val="16"/>
            <w:tcBorders>
              <w:left w:val="nil"/>
              <w:right w:val="nil"/>
            </w:tcBorders>
          </w:tcPr>
          <w:p w14:paraId="79AB37D7" w14:textId="77777777" w:rsidR="00DA2E9E" w:rsidRPr="00B35E22" w:rsidRDefault="00DA2E9E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B35E22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Hankkeen ARVIOITU JATKO</w:t>
            </w:r>
          </w:p>
        </w:tc>
      </w:tr>
      <w:tr w:rsidR="009F18B2" w:rsidRPr="00B35E22" w14:paraId="134524B6" w14:textId="77777777" w:rsidTr="004F6363">
        <w:trPr>
          <w:cantSplit/>
          <w:trHeight w:val="2244"/>
        </w:trPr>
        <w:tc>
          <w:tcPr>
            <w:tcW w:w="10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41A" w14:textId="77777777" w:rsidR="009F18B2" w:rsidRPr="00B35E22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F18B2" w:rsidRPr="00B35E22" w14:paraId="71DB021C" w14:textId="77777777" w:rsidTr="009F18B2">
        <w:trPr>
          <w:cantSplit/>
          <w:trHeight w:val="638"/>
        </w:trPr>
        <w:tc>
          <w:tcPr>
            <w:tcW w:w="102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E16BC" w14:textId="77777777" w:rsidR="009F18B2" w:rsidRPr="00B35E22" w:rsidRDefault="009F18B2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B35E22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KustannuKSET eriteltynä (</w:t>
            </w:r>
            <w:r w:rsidRPr="00B35E22">
              <w:rPr>
                <w:rFonts w:ascii="Verdana" w:eastAsiaTheme="minorEastAsia" w:hAnsi="Verdana" w:cs="Arial"/>
                <w:bCs/>
                <w:sz w:val="22"/>
                <w:szCs w:val="22"/>
                <w:lang w:eastAsia="en-US"/>
              </w:rPr>
              <w:t>liitteeksi tarvittaessa lisäselvitys</w:t>
            </w:r>
            <w:r w:rsidRPr="00B35E22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)</w:t>
            </w:r>
          </w:p>
        </w:tc>
      </w:tr>
      <w:tr w:rsidR="009F18B2" w:rsidRPr="00B35E22" w14:paraId="10887862" w14:textId="77777777" w:rsidTr="009F18B2">
        <w:trPr>
          <w:cantSplit/>
          <w:trHeight w:val="355"/>
        </w:trPr>
        <w:tc>
          <w:tcPr>
            <w:tcW w:w="102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CE7E0" w14:textId="77777777" w:rsidR="009F18B2" w:rsidRPr="00B35E22" w:rsidRDefault="009F18B2" w:rsidP="000F2072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>Tukikelpoiset kustannukset (merkitse kustannukset pääkirjalta)</w:t>
            </w:r>
          </w:p>
        </w:tc>
      </w:tr>
      <w:tr w:rsidR="009F18B2" w:rsidRPr="00B35E22" w14:paraId="567EC310" w14:textId="77777777" w:rsidTr="009F18B2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E7F12C1" w14:textId="77777777" w:rsidR="009F18B2" w:rsidRPr="00B35E22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Henkilöstökulut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FF5712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BC2907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2F2F65C0" w14:textId="77777777" w:rsidTr="009F18B2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80E2EA1" w14:textId="77777777" w:rsidR="009F18B2" w:rsidRPr="00B35E22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Aineet, tarvikkeet ja tavarat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1FACF5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3AFE01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522DB97F" w14:textId="77777777" w:rsidTr="009F18B2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85F341E" w14:textId="77777777" w:rsidR="009F18B2" w:rsidRPr="00B35E22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Palvelujen ostot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75F33AD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A4E1FFA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42DBB404" w14:textId="77777777" w:rsidTr="009F18B2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F322AC2" w14:textId="77777777" w:rsidR="009F18B2" w:rsidRPr="00B35E22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Matkakustannukset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29F245B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E425C4D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474214A5" w14:textId="77777777" w:rsidTr="00B35E22">
        <w:trPr>
          <w:cantSplit/>
          <w:trHeight w:val="453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</w:tcPr>
          <w:p w14:paraId="0195D739" w14:textId="77777777" w:rsidR="009F18B2" w:rsidRPr="00B35E22" w:rsidRDefault="009F18B2" w:rsidP="00E11928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Muut kustannukset, mitkä?</w:t>
            </w:r>
          </w:p>
        </w:tc>
        <w:tc>
          <w:tcPr>
            <w:tcW w:w="4607" w:type="dxa"/>
            <w:gridSpan w:val="11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C6E4A0B" w14:textId="77777777" w:rsidR="009F18B2" w:rsidRPr="00B35E22" w:rsidRDefault="009F18B2" w:rsidP="00E11928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E1B8BDF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1D1C366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3E35C79C" w14:textId="77777777" w:rsidTr="009F18B2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D1EC9B2" w14:textId="77777777" w:rsidR="009F18B2" w:rsidRPr="00B35E22" w:rsidRDefault="009F18B2" w:rsidP="000F2072">
            <w:pPr>
              <w:spacing w:before="80"/>
              <w:rPr>
                <w:rFonts w:ascii="Verdana" w:hAnsi="Verdana" w:cs="Arial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 xml:space="preserve">Yleiskustannukset </w:t>
            </w:r>
            <w:r w:rsidRPr="00B35E22">
              <w:rPr>
                <w:rFonts w:ascii="Verdana" w:hAnsi="Verdana" w:cs="Arial"/>
              </w:rPr>
              <w:t xml:space="preserve">eli välilliset kustannukset </w:t>
            </w:r>
            <w:r w:rsidRPr="00B35E22">
              <w:rPr>
                <w:rFonts w:ascii="Verdana" w:hAnsi="Verdana" w:cs="Arial"/>
                <w:b/>
              </w:rPr>
              <w:t>max 10 % edellisistä</w:t>
            </w:r>
          </w:p>
          <w:p w14:paraId="312C7DA5" w14:textId="30652707" w:rsidR="009F18B2" w:rsidRPr="00B35E22" w:rsidRDefault="009F18B2" w:rsidP="00896CB2">
            <w:pPr>
              <w:spacing w:before="4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</w:rPr>
              <w:t xml:space="preserve">(toimitilat, tietotekniikka, hallinto) ks. maksatusohje: </w:t>
            </w:r>
            <w:r w:rsidR="00AA14AE">
              <w:rPr>
                <w:rFonts w:ascii="Verdana" w:hAnsi="Verdana" w:cs="Arial"/>
              </w:rPr>
              <w:t>yle</w:t>
            </w:r>
            <w:r w:rsidRPr="00B35E22">
              <w:rPr>
                <w:rFonts w:ascii="Verdana" w:hAnsi="Verdana" w:cs="Arial"/>
              </w:rPr>
              <w:t>iskustannukset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2DCDD77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E28CC63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4CD07737" w14:textId="77777777" w:rsidTr="009F18B2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03776C0" w14:textId="77777777" w:rsidR="009F18B2" w:rsidRPr="00B35E22" w:rsidRDefault="009F18B2" w:rsidP="000F066F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Tulot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AD37DBD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E8B9B44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6D738C3E" w14:textId="77777777" w:rsidTr="00AA14AE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7A4807" w14:textId="77777777" w:rsidR="009F18B2" w:rsidRPr="00B35E22" w:rsidRDefault="009F18B2" w:rsidP="000F066F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>Tukikelpoiset kustannukset yhteensä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22A2696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6170DA6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AA14AE" w:rsidRPr="00B35E22" w14:paraId="4BA22B85" w14:textId="77777777" w:rsidTr="00AA14AE">
        <w:trPr>
          <w:cantSplit/>
          <w:trHeight w:val="453"/>
        </w:trPr>
        <w:tc>
          <w:tcPr>
            <w:tcW w:w="10211" w:type="dxa"/>
            <w:gridSpan w:val="16"/>
            <w:tcBorders>
              <w:left w:val="nil"/>
              <w:bottom w:val="nil"/>
              <w:right w:val="nil"/>
            </w:tcBorders>
          </w:tcPr>
          <w:p w14:paraId="18889AAA" w14:textId="77777777" w:rsidR="00AA14AE" w:rsidRPr="00B35E22" w:rsidRDefault="00AA14AE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9F18B2" w:rsidRPr="00B35E22" w14:paraId="7F6211F6" w14:textId="77777777" w:rsidTr="00AA14AE">
        <w:trPr>
          <w:cantSplit/>
          <w:trHeight w:val="845"/>
        </w:trPr>
        <w:tc>
          <w:tcPr>
            <w:tcW w:w="1021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7C4F0AE6" w14:textId="77777777" w:rsidR="009F18B2" w:rsidRPr="00B35E22" w:rsidRDefault="009F18B2" w:rsidP="00CB1826">
            <w:pPr>
              <w:pStyle w:val="Otsikko2"/>
              <w:keepNext w:val="0"/>
              <w:spacing w:before="48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B35E22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lastRenderedPageBreak/>
              <w:t>Hankkeen rahoitus</w:t>
            </w:r>
          </w:p>
        </w:tc>
      </w:tr>
      <w:tr w:rsidR="009F18B2" w:rsidRPr="00B35E22" w14:paraId="21467FBF" w14:textId="77777777" w:rsidTr="009F18B2">
        <w:trPr>
          <w:cantSplit/>
          <w:trHeight w:val="515"/>
        </w:trPr>
        <w:tc>
          <w:tcPr>
            <w:tcW w:w="786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5806AC" w14:textId="77777777" w:rsidR="009F18B2" w:rsidRPr="00B35E22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Haettava avustus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C04DB82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660123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7258D3CF" w14:textId="77777777" w:rsidTr="009F18B2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89F88AC" w14:textId="77777777" w:rsidR="009F18B2" w:rsidRPr="00B35E22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Omarahoitusosuus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B4AF080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12F3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2CCF6B04" w14:textId="77777777" w:rsidTr="009F18B2">
        <w:trPr>
          <w:cantSplit/>
          <w:trHeight w:val="524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4C29CBE" w14:textId="77777777" w:rsidR="009F18B2" w:rsidRPr="00B35E22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 xml:space="preserve">Muut rahoittajat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3F845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584157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41F96E3C" w14:textId="77777777" w:rsidTr="009F18B2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C494C13" w14:textId="77777777" w:rsidR="009F18B2" w:rsidRPr="00B35E22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F843A8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833D6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6EC401F0" w14:textId="77777777" w:rsidTr="009F18B2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906D74E" w14:textId="77777777" w:rsidR="009F18B2" w:rsidRPr="00B35E22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67E8734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15B4C0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405D5BBA" w14:textId="77777777" w:rsidTr="009F18B2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08B4C5F" w14:textId="77777777" w:rsidR="009F18B2" w:rsidRPr="00B114B5" w:rsidRDefault="009F18B2" w:rsidP="000F066F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114B5">
              <w:rPr>
                <w:rFonts w:ascii="Verdana" w:hAnsi="Verdana" w:cs="Arial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FDBFD7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56129" w14:textId="77777777" w:rsidR="009F18B2" w:rsidRPr="00B35E22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9F18B2" w:rsidRPr="00B35E22" w14:paraId="7AE80CDA" w14:textId="77777777" w:rsidTr="007C2FC7">
        <w:trPr>
          <w:cantSplit/>
          <w:trHeight w:val="1565"/>
        </w:trPr>
        <w:tc>
          <w:tcPr>
            <w:tcW w:w="10211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94D5BF" w14:textId="77777777" w:rsidR="009F18B2" w:rsidRPr="00B35E22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Tarkempi selvitys siitä, mihin tehtäviin ja kustannuksiin muut avustukset kohdistuvat</w:t>
            </w:r>
          </w:p>
          <w:p w14:paraId="60D8DECB" w14:textId="77777777" w:rsidR="009F18B2" w:rsidRPr="00B35E22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F18B2" w:rsidRPr="00B35E22" w14:paraId="03E3EB41" w14:textId="77777777" w:rsidTr="009F18B2">
        <w:trPr>
          <w:cantSplit/>
          <w:trHeight w:val="508"/>
        </w:trPr>
        <w:tc>
          <w:tcPr>
            <w:tcW w:w="1021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41F1BF" w14:textId="77777777" w:rsidR="009F18B2" w:rsidRPr="00B35E22" w:rsidRDefault="009F18B2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B35E22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Päiväys ja allekirjoitus</w:t>
            </w:r>
          </w:p>
        </w:tc>
      </w:tr>
      <w:tr w:rsidR="009F18B2" w:rsidRPr="00B35E22" w14:paraId="70B759C6" w14:textId="77777777" w:rsidTr="009F18B2">
        <w:trPr>
          <w:cantSplit/>
          <w:trHeight w:val="582"/>
        </w:trPr>
        <w:tc>
          <w:tcPr>
            <w:tcW w:w="10211" w:type="dxa"/>
            <w:gridSpan w:val="16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9C4DF4C" w14:textId="77777777" w:rsidR="009F18B2" w:rsidRPr="00B35E22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b/>
                <w:sz w:val="22"/>
                <w:szCs w:val="22"/>
              </w:rPr>
              <w:t>Vakuutan edellä olevat tiedot oikeiksi</w:t>
            </w:r>
          </w:p>
        </w:tc>
      </w:tr>
      <w:tr w:rsidR="009F18B2" w:rsidRPr="00B35E22" w14:paraId="628569D8" w14:textId="77777777" w:rsidTr="009F18B2">
        <w:trPr>
          <w:cantSplit/>
          <w:trHeight w:val="562"/>
        </w:trPr>
        <w:tc>
          <w:tcPr>
            <w:tcW w:w="5174" w:type="dxa"/>
            <w:gridSpan w:val="5"/>
            <w:tcBorders>
              <w:top w:val="nil"/>
              <w:right w:val="nil"/>
            </w:tcBorders>
          </w:tcPr>
          <w:p w14:paraId="44FBE1BD" w14:textId="77777777" w:rsidR="009F18B2" w:rsidRPr="00B35E22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Paikka ja päiväys</w:t>
            </w:r>
          </w:p>
          <w:p w14:paraId="0E0FDD37" w14:textId="77777777" w:rsidR="009F18B2" w:rsidRPr="00B35E22" w:rsidRDefault="009F18B2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11A63A62" w14:textId="77777777" w:rsidR="009F18B2" w:rsidRPr="00B35E22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1A8C4E" w14:textId="77777777" w:rsidR="009F18B2" w:rsidRPr="00B35E22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F18B2" w:rsidRPr="00B35E22" w14:paraId="2E385A36" w14:textId="77777777" w:rsidTr="009F18B2">
        <w:trPr>
          <w:cantSplit/>
          <w:trHeight w:val="767"/>
        </w:trPr>
        <w:tc>
          <w:tcPr>
            <w:tcW w:w="5174" w:type="dxa"/>
            <w:gridSpan w:val="5"/>
            <w:tcBorders>
              <w:right w:val="nil"/>
            </w:tcBorders>
          </w:tcPr>
          <w:p w14:paraId="333A77AF" w14:textId="77777777" w:rsidR="009F18B2" w:rsidRPr="00B35E22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650E43D9" w14:textId="77777777" w:rsidR="009F18B2" w:rsidRPr="00B35E22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F4DBC69" w14:textId="77777777" w:rsidR="009F18B2" w:rsidRPr="00B35E22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4420D85" w14:textId="77777777" w:rsidR="009F18B2" w:rsidRPr="00B35E22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450D6715" w14:textId="77777777" w:rsidR="009F18B2" w:rsidRPr="00B35E22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F18B2" w:rsidRPr="00B35E22" w14:paraId="21980C73" w14:textId="77777777" w:rsidTr="009F18B2">
        <w:trPr>
          <w:cantSplit/>
          <w:trHeight w:val="707"/>
        </w:trPr>
        <w:tc>
          <w:tcPr>
            <w:tcW w:w="5174" w:type="dxa"/>
            <w:gridSpan w:val="5"/>
            <w:tcBorders>
              <w:right w:val="nil"/>
            </w:tcBorders>
          </w:tcPr>
          <w:p w14:paraId="42E98B54" w14:textId="77777777" w:rsidR="009F18B2" w:rsidRPr="00B35E22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1492FAD2" w14:textId="77777777" w:rsidR="009F18B2" w:rsidRPr="00B35E22" w:rsidRDefault="009F18B2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D13F1" w14:textId="77777777" w:rsidR="009F18B2" w:rsidRPr="00B35E22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E2F398" w14:textId="77777777" w:rsidR="009F18B2" w:rsidRPr="00B35E22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0CA7EF67" w14:textId="77777777" w:rsidR="009F18B2" w:rsidRPr="00B35E22" w:rsidRDefault="009F18B2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B35E22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35E22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B35E22">
              <w:rPr>
                <w:rFonts w:ascii="Verdana" w:hAnsi="Verdana" w:cs="Arial"/>
                <w:sz w:val="22"/>
                <w:szCs w:val="22"/>
              </w:rPr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B35E22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61225CEF" w14:textId="77777777" w:rsidR="00A760E7" w:rsidRPr="00B35E22" w:rsidRDefault="00BA7030" w:rsidP="002D0030">
      <w:pPr>
        <w:pStyle w:val="Vaintekstin"/>
        <w:spacing w:before="240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 xml:space="preserve">Kts. </w:t>
      </w:r>
      <w:r w:rsidR="00C403A3" w:rsidRPr="00B35E22">
        <w:rPr>
          <w:rFonts w:ascii="Verdana" w:hAnsi="Verdana" w:cs="Arial"/>
          <w:sz w:val="22"/>
          <w:szCs w:val="22"/>
        </w:rPr>
        <w:t xml:space="preserve">Avustus </w:t>
      </w:r>
      <w:r w:rsidR="00673EDC" w:rsidRPr="00B35E22">
        <w:rPr>
          <w:rFonts w:ascii="Verdana" w:hAnsi="Verdana" w:cs="Arial"/>
          <w:sz w:val="22"/>
          <w:szCs w:val="22"/>
        </w:rPr>
        <w:t>asumisneuvontatoimintaan</w:t>
      </w:r>
      <w:r w:rsidR="006C74F8" w:rsidRPr="00B35E22">
        <w:rPr>
          <w:rFonts w:ascii="Verdana" w:hAnsi="Verdana" w:cs="Arial"/>
          <w:sz w:val="22"/>
          <w:szCs w:val="22"/>
        </w:rPr>
        <w:t xml:space="preserve"> / </w:t>
      </w:r>
      <w:r w:rsidR="00A760E7" w:rsidRPr="00B35E22">
        <w:rPr>
          <w:rFonts w:ascii="Verdana" w:hAnsi="Verdana" w:cs="Arial"/>
          <w:sz w:val="22"/>
          <w:szCs w:val="22"/>
        </w:rPr>
        <w:t>maksatushakemuksen ohje</w:t>
      </w:r>
    </w:p>
    <w:p w14:paraId="7E542FC3" w14:textId="77777777" w:rsidR="00A760E7" w:rsidRPr="00B35E22" w:rsidRDefault="00A760E7" w:rsidP="002D0030">
      <w:pPr>
        <w:pStyle w:val="Vaintekstin"/>
        <w:spacing w:before="240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 xml:space="preserve">Maksatushakemuksen </w:t>
      </w:r>
      <w:r w:rsidR="00420FBC" w:rsidRPr="00B35E22">
        <w:rPr>
          <w:rFonts w:ascii="Verdana" w:hAnsi="Verdana" w:cs="Arial"/>
          <w:sz w:val="22"/>
          <w:szCs w:val="22"/>
        </w:rPr>
        <w:t>pakolliset liitteet</w:t>
      </w:r>
      <w:r w:rsidRPr="00B35E22">
        <w:rPr>
          <w:rFonts w:ascii="Verdana" w:hAnsi="Verdana" w:cs="Arial"/>
          <w:sz w:val="22"/>
          <w:szCs w:val="22"/>
        </w:rPr>
        <w:t>:</w:t>
      </w:r>
    </w:p>
    <w:p w14:paraId="7EB93E1A" w14:textId="77777777" w:rsidR="006C74F8" w:rsidRPr="00B35E22" w:rsidRDefault="00A760E7" w:rsidP="00752047">
      <w:pPr>
        <w:pStyle w:val="Vaintekstin"/>
        <w:spacing w:before="80" w:line="276" w:lineRule="auto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 xml:space="preserve">Nimenkirjoitusoikeuden osoittava dokumentti </w:t>
      </w:r>
      <w:r w:rsidR="005575AE" w:rsidRPr="00B35E22">
        <w:rPr>
          <w:rFonts w:ascii="Verdana" w:hAnsi="Verdana" w:cs="Arial"/>
          <w:sz w:val="22"/>
          <w:szCs w:val="22"/>
        </w:rPr>
        <w:t>(ellei toimitettu aiemmin)</w:t>
      </w:r>
    </w:p>
    <w:p w14:paraId="23906BCD" w14:textId="77777777" w:rsidR="006C74F8" w:rsidRPr="00B35E22" w:rsidRDefault="00420FBC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>Selvitys</w:t>
      </w:r>
      <w:r w:rsidR="00A760E7" w:rsidRPr="00B35E22">
        <w:rPr>
          <w:rFonts w:ascii="Verdana" w:hAnsi="Verdana" w:cs="Arial"/>
          <w:sz w:val="22"/>
          <w:szCs w:val="22"/>
        </w:rPr>
        <w:t xml:space="preserve"> maksatuskauden toiminnasta </w:t>
      </w:r>
      <w:r w:rsidR="00D20EEF" w:rsidRPr="00B35E22">
        <w:rPr>
          <w:rFonts w:ascii="Verdana" w:hAnsi="Verdana" w:cs="Arial"/>
          <w:sz w:val="22"/>
          <w:szCs w:val="22"/>
        </w:rPr>
        <w:t xml:space="preserve">(maksatuslomakkeelle tai erillinen selvitys ja asumisneuvonnan </w:t>
      </w:r>
      <w:r w:rsidR="004E49F3" w:rsidRPr="00B35E22">
        <w:rPr>
          <w:rFonts w:ascii="Verdana" w:hAnsi="Verdana" w:cs="Arial"/>
          <w:sz w:val="22"/>
          <w:szCs w:val="22"/>
        </w:rPr>
        <w:t>excel-</w:t>
      </w:r>
      <w:r w:rsidR="00D20EEF" w:rsidRPr="00B35E22">
        <w:rPr>
          <w:rFonts w:ascii="Verdana" w:hAnsi="Verdana" w:cs="Arial"/>
          <w:sz w:val="22"/>
          <w:szCs w:val="22"/>
        </w:rPr>
        <w:t>seurantalomake)</w:t>
      </w:r>
    </w:p>
    <w:p w14:paraId="768450CA" w14:textId="77777777" w:rsidR="006C74F8" w:rsidRPr="00B35E22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 xml:space="preserve">Ohjausryhmän pöytäkirjat </w:t>
      </w:r>
    </w:p>
    <w:p w14:paraId="4D1C53DC" w14:textId="77777777" w:rsidR="006C74F8" w:rsidRPr="00B35E22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 xml:space="preserve">Mahdollinen selvitys arvonlisäveron tukikelpoisuudesta </w:t>
      </w:r>
    </w:p>
    <w:p w14:paraId="52CA1023" w14:textId="77777777" w:rsidR="006C74F8" w:rsidRPr="00B35E22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 xml:space="preserve">Kirjanpidosta vastaavan henkilön allekirjoittamat tilinpitoasiakirjat </w:t>
      </w:r>
    </w:p>
    <w:p w14:paraId="2CD9FA2A" w14:textId="77777777" w:rsidR="006C74F8" w:rsidRPr="00B35E22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 xml:space="preserve">Selvitys projektihenkilöstön työajoista ja maksetuista palkoista </w:t>
      </w:r>
    </w:p>
    <w:p w14:paraId="415EE2DE" w14:textId="77777777" w:rsidR="00A760E7" w:rsidRPr="00B35E22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>Selvitys yleiskustannusten jakoperusteista</w:t>
      </w:r>
      <w:r w:rsidR="006C74F8" w:rsidRPr="00B35E22">
        <w:rPr>
          <w:rFonts w:ascii="Verdana" w:hAnsi="Verdana" w:cs="Arial"/>
          <w:sz w:val="22"/>
          <w:szCs w:val="22"/>
        </w:rPr>
        <w:t>,</w:t>
      </w:r>
      <w:r w:rsidRPr="00B35E22">
        <w:rPr>
          <w:rFonts w:ascii="Verdana" w:hAnsi="Verdana" w:cs="Arial"/>
          <w:sz w:val="22"/>
          <w:szCs w:val="22"/>
        </w:rPr>
        <w:t xml:space="preserve"> mikäli haetaan korvausta laskennallisesta osasta yleiskustannuksia Selvitys toiminnalla saaduista tuloista</w:t>
      </w:r>
    </w:p>
    <w:p w14:paraId="70322EAB" w14:textId="07F0E284" w:rsidR="00673EDC" w:rsidRPr="00B35E22" w:rsidRDefault="00673EDC" w:rsidP="002D0030">
      <w:pPr>
        <w:spacing w:before="240" w:line="276" w:lineRule="auto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>Vuonna 20</w:t>
      </w:r>
      <w:r w:rsidR="00216E04">
        <w:rPr>
          <w:rFonts w:ascii="Verdana" w:hAnsi="Verdana" w:cs="Arial"/>
          <w:sz w:val="22"/>
          <w:szCs w:val="22"/>
        </w:rPr>
        <w:t>20</w:t>
      </w:r>
      <w:r w:rsidRPr="00B35E22">
        <w:rPr>
          <w:rFonts w:ascii="Verdana" w:hAnsi="Verdana" w:cs="Arial"/>
          <w:sz w:val="22"/>
          <w:szCs w:val="22"/>
        </w:rPr>
        <w:t xml:space="preserve"> myönnetyn asumisneuvoja-avustuksen maksatusta on haettava 30.9.202</w:t>
      </w:r>
      <w:r w:rsidR="00216E04">
        <w:rPr>
          <w:rFonts w:ascii="Verdana" w:hAnsi="Verdana" w:cs="Arial"/>
          <w:sz w:val="22"/>
          <w:szCs w:val="22"/>
        </w:rPr>
        <w:t>2</w:t>
      </w:r>
      <w:r w:rsidRPr="00B35E22">
        <w:rPr>
          <w:rFonts w:ascii="Verdana" w:hAnsi="Verdana" w:cs="Arial"/>
          <w:sz w:val="22"/>
          <w:szCs w:val="22"/>
        </w:rPr>
        <w:t xml:space="preserve"> mennessä.</w:t>
      </w:r>
    </w:p>
    <w:p w14:paraId="50355606" w14:textId="1448FEF9" w:rsidR="004F6794" w:rsidRPr="00B35E22" w:rsidRDefault="004F6794" w:rsidP="00896CB2">
      <w:pPr>
        <w:spacing w:line="276" w:lineRule="auto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>Vuonna 202</w:t>
      </w:r>
      <w:r w:rsidR="00216E04">
        <w:rPr>
          <w:rFonts w:ascii="Verdana" w:hAnsi="Verdana" w:cs="Arial"/>
          <w:sz w:val="22"/>
          <w:szCs w:val="22"/>
        </w:rPr>
        <w:t>1</w:t>
      </w:r>
      <w:r w:rsidRPr="00B35E22">
        <w:rPr>
          <w:rFonts w:ascii="Verdana" w:hAnsi="Verdana" w:cs="Arial"/>
          <w:sz w:val="22"/>
          <w:szCs w:val="22"/>
        </w:rPr>
        <w:t xml:space="preserve"> myönnetyn asumisneuvoja-avustuksen maksatusta on haettava 30.9.202</w:t>
      </w:r>
      <w:r w:rsidR="00216E04">
        <w:rPr>
          <w:rFonts w:ascii="Verdana" w:hAnsi="Verdana" w:cs="Arial"/>
          <w:sz w:val="22"/>
          <w:szCs w:val="22"/>
        </w:rPr>
        <w:t>3</w:t>
      </w:r>
      <w:r w:rsidRPr="00B35E22">
        <w:rPr>
          <w:rFonts w:ascii="Verdana" w:hAnsi="Verdana" w:cs="Arial"/>
          <w:sz w:val="22"/>
          <w:szCs w:val="22"/>
        </w:rPr>
        <w:t xml:space="preserve"> mennessä.</w:t>
      </w:r>
    </w:p>
    <w:p w14:paraId="2932006B" w14:textId="6DCE2A30" w:rsidR="009300FE" w:rsidRPr="00B35E22" w:rsidRDefault="009300FE" w:rsidP="00896CB2">
      <w:pPr>
        <w:spacing w:line="276" w:lineRule="auto"/>
        <w:rPr>
          <w:rFonts w:ascii="Verdana" w:hAnsi="Verdana" w:cs="Arial"/>
          <w:sz w:val="22"/>
          <w:szCs w:val="22"/>
        </w:rPr>
      </w:pPr>
      <w:r w:rsidRPr="00B35E22">
        <w:rPr>
          <w:rFonts w:ascii="Verdana" w:hAnsi="Verdana" w:cs="Arial"/>
          <w:sz w:val="22"/>
          <w:szCs w:val="22"/>
        </w:rPr>
        <w:t>Vuonna 202</w:t>
      </w:r>
      <w:r w:rsidR="00216E04">
        <w:rPr>
          <w:rFonts w:ascii="Verdana" w:hAnsi="Verdana" w:cs="Arial"/>
          <w:sz w:val="22"/>
          <w:szCs w:val="22"/>
        </w:rPr>
        <w:t>2</w:t>
      </w:r>
      <w:r w:rsidRPr="00B35E22">
        <w:rPr>
          <w:rFonts w:ascii="Verdana" w:hAnsi="Verdana" w:cs="Arial"/>
          <w:sz w:val="22"/>
          <w:szCs w:val="22"/>
        </w:rPr>
        <w:t xml:space="preserve"> myönnetyn asumisneuvoja-avustuksen maksatusta on haettava 30.9.202</w:t>
      </w:r>
      <w:r w:rsidR="00216E04">
        <w:rPr>
          <w:rFonts w:ascii="Verdana" w:hAnsi="Verdana" w:cs="Arial"/>
          <w:sz w:val="22"/>
          <w:szCs w:val="22"/>
        </w:rPr>
        <w:t>4</w:t>
      </w:r>
      <w:r w:rsidRPr="00B35E22">
        <w:rPr>
          <w:rFonts w:ascii="Verdana" w:hAnsi="Verdana" w:cs="Arial"/>
          <w:sz w:val="22"/>
          <w:szCs w:val="22"/>
        </w:rPr>
        <w:t xml:space="preserve"> mennessä.</w:t>
      </w:r>
    </w:p>
    <w:sectPr w:rsidR="009300FE" w:rsidRPr="00B35E22" w:rsidSect="007C2FC7">
      <w:footerReference w:type="default" r:id="rId8"/>
      <w:pgSz w:w="11907" w:h="16840"/>
      <w:pgMar w:top="454" w:right="397" w:bottom="709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47AA3" w14:textId="77777777" w:rsidR="00FF468D" w:rsidRDefault="00FF468D" w:rsidP="002D0030">
      <w:r>
        <w:separator/>
      </w:r>
    </w:p>
  </w:endnote>
  <w:endnote w:type="continuationSeparator" w:id="0">
    <w:p w14:paraId="42761F42" w14:textId="77777777" w:rsidR="00FF468D" w:rsidRDefault="00FF468D" w:rsidP="002D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55F3" w14:textId="77777777" w:rsidR="002D0030" w:rsidRDefault="002D0030" w:rsidP="00E25C28">
    <w:pPr>
      <w:pStyle w:val="Alatunniste"/>
      <w:spacing w:after="240"/>
      <w:rPr>
        <w:rFonts w:ascii="Arial" w:hAnsi="Arial"/>
        <w:sz w:val="16"/>
      </w:rPr>
    </w:pPr>
    <w:r>
      <w:rPr>
        <w:rFonts w:ascii="Arial" w:hAnsi="Arial"/>
        <w:sz w:val="16"/>
      </w:rPr>
      <w:t>Lomake ARA 56a</w:t>
    </w:r>
    <w:r>
      <w:rPr>
        <w:rFonts w:ascii="Arial" w:hAnsi="Arial"/>
        <w:sz w:val="16"/>
      </w:rPr>
      <w:tab/>
      <w:t xml:space="preserve">Sivu </w:t>
    </w:r>
    <w:r w:rsidRPr="00116BDD">
      <w:rPr>
        <w:rFonts w:ascii="Arial" w:hAnsi="Arial" w:cs="Arial"/>
        <w:sz w:val="16"/>
      </w:rPr>
      <w:fldChar w:fldCharType="begin"/>
    </w:r>
    <w:r w:rsidRPr="00116BDD">
      <w:rPr>
        <w:rFonts w:ascii="Arial" w:hAnsi="Arial" w:cs="Arial"/>
        <w:sz w:val="16"/>
      </w:rPr>
      <w:instrText>PAGE   \* MERGEFORMAT</w:instrText>
    </w:r>
    <w:r w:rsidRPr="00116BD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1</w:t>
    </w:r>
    <w:r w:rsidRPr="00116BDD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>/</w:t>
    </w:r>
    <w:r w:rsidR="009F18B2">
      <w:rPr>
        <w:rFonts w:ascii="Arial" w:hAnsi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3C87" w14:textId="77777777" w:rsidR="00FF468D" w:rsidRDefault="00FF468D" w:rsidP="002D0030">
      <w:r>
        <w:separator/>
      </w:r>
    </w:p>
  </w:footnote>
  <w:footnote w:type="continuationSeparator" w:id="0">
    <w:p w14:paraId="7111890C" w14:textId="77777777" w:rsidR="00FF468D" w:rsidRDefault="00FF468D" w:rsidP="002D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INJe85y8IvTdjO0lHBKCUykQe8wejlzi5phCtmD/7MXZdBbyYw0PrexzHnblNAScX/ZlLiYDulXr01nY051/Q==" w:salt="uczkEqGWRFmamG2AWjXFF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3"/>
    <w:rsid w:val="00012215"/>
    <w:rsid w:val="00037BC0"/>
    <w:rsid w:val="000411F4"/>
    <w:rsid w:val="0004774E"/>
    <w:rsid w:val="00051FE4"/>
    <w:rsid w:val="00072FE9"/>
    <w:rsid w:val="00074A6A"/>
    <w:rsid w:val="0008078B"/>
    <w:rsid w:val="00092002"/>
    <w:rsid w:val="00094ED3"/>
    <w:rsid w:val="000B57C1"/>
    <w:rsid w:val="000C0620"/>
    <w:rsid w:val="000C5395"/>
    <w:rsid w:val="000E1C4C"/>
    <w:rsid w:val="000E3CAB"/>
    <w:rsid w:val="000F066F"/>
    <w:rsid w:val="000F0AA8"/>
    <w:rsid w:val="000F2072"/>
    <w:rsid w:val="000F2CBE"/>
    <w:rsid w:val="000F48E7"/>
    <w:rsid w:val="00127695"/>
    <w:rsid w:val="00130BDB"/>
    <w:rsid w:val="00155FEE"/>
    <w:rsid w:val="00191827"/>
    <w:rsid w:val="00193F7C"/>
    <w:rsid w:val="001A0FA1"/>
    <w:rsid w:val="001A547E"/>
    <w:rsid w:val="001F7A61"/>
    <w:rsid w:val="00215C50"/>
    <w:rsid w:val="00216E04"/>
    <w:rsid w:val="0022176C"/>
    <w:rsid w:val="00243194"/>
    <w:rsid w:val="002571AB"/>
    <w:rsid w:val="00265677"/>
    <w:rsid w:val="00272B3A"/>
    <w:rsid w:val="0027390F"/>
    <w:rsid w:val="0027550B"/>
    <w:rsid w:val="00276321"/>
    <w:rsid w:val="002A3006"/>
    <w:rsid w:val="002A63A5"/>
    <w:rsid w:val="002B0E6C"/>
    <w:rsid w:val="002C4549"/>
    <w:rsid w:val="002C6D69"/>
    <w:rsid w:val="002D0030"/>
    <w:rsid w:val="002D74D6"/>
    <w:rsid w:val="002E6C51"/>
    <w:rsid w:val="00343C5E"/>
    <w:rsid w:val="00346B32"/>
    <w:rsid w:val="00381627"/>
    <w:rsid w:val="0038329F"/>
    <w:rsid w:val="00391CDA"/>
    <w:rsid w:val="003957B4"/>
    <w:rsid w:val="003968C4"/>
    <w:rsid w:val="003B3A39"/>
    <w:rsid w:val="003C78D4"/>
    <w:rsid w:val="003D3AC4"/>
    <w:rsid w:val="003E0FA5"/>
    <w:rsid w:val="003F18C6"/>
    <w:rsid w:val="003F7811"/>
    <w:rsid w:val="00407C98"/>
    <w:rsid w:val="00420FBC"/>
    <w:rsid w:val="004259C5"/>
    <w:rsid w:val="0043569D"/>
    <w:rsid w:val="00435DF7"/>
    <w:rsid w:val="004531FE"/>
    <w:rsid w:val="0045468F"/>
    <w:rsid w:val="00475693"/>
    <w:rsid w:val="00481A27"/>
    <w:rsid w:val="004925E5"/>
    <w:rsid w:val="004B0E77"/>
    <w:rsid w:val="004B6465"/>
    <w:rsid w:val="004B6A6E"/>
    <w:rsid w:val="004D35C0"/>
    <w:rsid w:val="004D65E7"/>
    <w:rsid w:val="004E49F3"/>
    <w:rsid w:val="004F6363"/>
    <w:rsid w:val="004F6794"/>
    <w:rsid w:val="00503EAA"/>
    <w:rsid w:val="00512576"/>
    <w:rsid w:val="005575AE"/>
    <w:rsid w:val="0056674B"/>
    <w:rsid w:val="00580EB1"/>
    <w:rsid w:val="0058496D"/>
    <w:rsid w:val="0058713F"/>
    <w:rsid w:val="005A5FC8"/>
    <w:rsid w:val="005A7ABF"/>
    <w:rsid w:val="00601223"/>
    <w:rsid w:val="00604593"/>
    <w:rsid w:val="00634051"/>
    <w:rsid w:val="00641E9F"/>
    <w:rsid w:val="00647F71"/>
    <w:rsid w:val="00664DEC"/>
    <w:rsid w:val="00672F89"/>
    <w:rsid w:val="00673EDC"/>
    <w:rsid w:val="00674E69"/>
    <w:rsid w:val="0067592B"/>
    <w:rsid w:val="00682A32"/>
    <w:rsid w:val="00683BDB"/>
    <w:rsid w:val="0069295F"/>
    <w:rsid w:val="00693032"/>
    <w:rsid w:val="0069701A"/>
    <w:rsid w:val="006A0C92"/>
    <w:rsid w:val="006C74F8"/>
    <w:rsid w:val="006F06DA"/>
    <w:rsid w:val="006F5A9E"/>
    <w:rsid w:val="007104A6"/>
    <w:rsid w:val="0072486B"/>
    <w:rsid w:val="00736CDF"/>
    <w:rsid w:val="0075172A"/>
    <w:rsid w:val="00752047"/>
    <w:rsid w:val="0076339F"/>
    <w:rsid w:val="00782952"/>
    <w:rsid w:val="007A60CD"/>
    <w:rsid w:val="007B03D3"/>
    <w:rsid w:val="007C2FC7"/>
    <w:rsid w:val="007E1381"/>
    <w:rsid w:val="007E16C0"/>
    <w:rsid w:val="007F7DD7"/>
    <w:rsid w:val="00800358"/>
    <w:rsid w:val="00800561"/>
    <w:rsid w:val="00806F30"/>
    <w:rsid w:val="0081455C"/>
    <w:rsid w:val="00814D15"/>
    <w:rsid w:val="00834210"/>
    <w:rsid w:val="00837919"/>
    <w:rsid w:val="00840E4B"/>
    <w:rsid w:val="0084140E"/>
    <w:rsid w:val="00845C5C"/>
    <w:rsid w:val="00862FB0"/>
    <w:rsid w:val="00885B88"/>
    <w:rsid w:val="00896CB2"/>
    <w:rsid w:val="008B0B27"/>
    <w:rsid w:val="008B7DAA"/>
    <w:rsid w:val="008D72C9"/>
    <w:rsid w:val="008E26A1"/>
    <w:rsid w:val="00915A72"/>
    <w:rsid w:val="009300FE"/>
    <w:rsid w:val="00930447"/>
    <w:rsid w:val="009538FB"/>
    <w:rsid w:val="00961A8D"/>
    <w:rsid w:val="00963EC5"/>
    <w:rsid w:val="009656B3"/>
    <w:rsid w:val="00987C28"/>
    <w:rsid w:val="009945DB"/>
    <w:rsid w:val="009A07F9"/>
    <w:rsid w:val="009B09AF"/>
    <w:rsid w:val="009C2227"/>
    <w:rsid w:val="009D1DEE"/>
    <w:rsid w:val="009D6BF0"/>
    <w:rsid w:val="009F18B2"/>
    <w:rsid w:val="009F3E8B"/>
    <w:rsid w:val="009F542B"/>
    <w:rsid w:val="009F5683"/>
    <w:rsid w:val="009F7DEC"/>
    <w:rsid w:val="00A00A05"/>
    <w:rsid w:val="00A038AB"/>
    <w:rsid w:val="00A0526C"/>
    <w:rsid w:val="00A067EE"/>
    <w:rsid w:val="00A14FCC"/>
    <w:rsid w:val="00A23AF1"/>
    <w:rsid w:val="00A31F00"/>
    <w:rsid w:val="00A4289E"/>
    <w:rsid w:val="00A43138"/>
    <w:rsid w:val="00A60B46"/>
    <w:rsid w:val="00A618B6"/>
    <w:rsid w:val="00A64906"/>
    <w:rsid w:val="00A760E7"/>
    <w:rsid w:val="00A95424"/>
    <w:rsid w:val="00AA14AE"/>
    <w:rsid w:val="00AD287B"/>
    <w:rsid w:val="00AE0CD6"/>
    <w:rsid w:val="00AE63FA"/>
    <w:rsid w:val="00AF2D6E"/>
    <w:rsid w:val="00B114B5"/>
    <w:rsid w:val="00B124EA"/>
    <w:rsid w:val="00B35714"/>
    <w:rsid w:val="00B35E22"/>
    <w:rsid w:val="00B35E49"/>
    <w:rsid w:val="00B6502A"/>
    <w:rsid w:val="00B73458"/>
    <w:rsid w:val="00B75BE5"/>
    <w:rsid w:val="00BA44A2"/>
    <w:rsid w:val="00BA6D19"/>
    <w:rsid w:val="00BA7030"/>
    <w:rsid w:val="00BB2376"/>
    <w:rsid w:val="00BB2A76"/>
    <w:rsid w:val="00BC7CA7"/>
    <w:rsid w:val="00BD1E1A"/>
    <w:rsid w:val="00BF72E4"/>
    <w:rsid w:val="00C02CA5"/>
    <w:rsid w:val="00C11C05"/>
    <w:rsid w:val="00C403A3"/>
    <w:rsid w:val="00C44C80"/>
    <w:rsid w:val="00C56943"/>
    <w:rsid w:val="00C75D2B"/>
    <w:rsid w:val="00C76525"/>
    <w:rsid w:val="00C9405D"/>
    <w:rsid w:val="00C95EAF"/>
    <w:rsid w:val="00CB0351"/>
    <w:rsid w:val="00CB1826"/>
    <w:rsid w:val="00CC07D6"/>
    <w:rsid w:val="00CC4FFD"/>
    <w:rsid w:val="00CE60DC"/>
    <w:rsid w:val="00CF22DB"/>
    <w:rsid w:val="00D20EEF"/>
    <w:rsid w:val="00D2724A"/>
    <w:rsid w:val="00D27BB0"/>
    <w:rsid w:val="00D318A4"/>
    <w:rsid w:val="00D33BE9"/>
    <w:rsid w:val="00D42902"/>
    <w:rsid w:val="00D44740"/>
    <w:rsid w:val="00D5324B"/>
    <w:rsid w:val="00D57017"/>
    <w:rsid w:val="00D60879"/>
    <w:rsid w:val="00D9028F"/>
    <w:rsid w:val="00D94F8E"/>
    <w:rsid w:val="00D97D21"/>
    <w:rsid w:val="00DA0BE7"/>
    <w:rsid w:val="00DA2E9E"/>
    <w:rsid w:val="00DB424A"/>
    <w:rsid w:val="00DC01E9"/>
    <w:rsid w:val="00DC5A8E"/>
    <w:rsid w:val="00DC5E40"/>
    <w:rsid w:val="00DC7B74"/>
    <w:rsid w:val="00DD5EA9"/>
    <w:rsid w:val="00E11928"/>
    <w:rsid w:val="00E2212C"/>
    <w:rsid w:val="00E25C28"/>
    <w:rsid w:val="00E37170"/>
    <w:rsid w:val="00E62B2C"/>
    <w:rsid w:val="00E72EA4"/>
    <w:rsid w:val="00E8549E"/>
    <w:rsid w:val="00E965F1"/>
    <w:rsid w:val="00EA3589"/>
    <w:rsid w:val="00EB07A5"/>
    <w:rsid w:val="00EB3BD6"/>
    <w:rsid w:val="00F10218"/>
    <w:rsid w:val="00F10F68"/>
    <w:rsid w:val="00F176DE"/>
    <w:rsid w:val="00F32685"/>
    <w:rsid w:val="00F6223A"/>
    <w:rsid w:val="00FA390F"/>
    <w:rsid w:val="00FB7E7C"/>
    <w:rsid w:val="00FF0F35"/>
    <w:rsid w:val="00FF21B6"/>
    <w:rsid w:val="00FF468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1B4666"/>
  <w15:chartTrackingRefBased/>
  <w15:docId w15:val="{48C140B2-152D-4C99-809B-2910C15A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paragraph" w:styleId="Yltunniste">
    <w:name w:val="header"/>
    <w:basedOn w:val="Normaali"/>
    <w:link w:val="YltunnisteChar"/>
    <w:uiPriority w:val="99"/>
    <w:rsid w:val="002D003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D0030"/>
  </w:style>
  <w:style w:type="paragraph" w:styleId="Alatunniste">
    <w:name w:val="footer"/>
    <w:basedOn w:val="Normaali"/>
    <w:link w:val="AlatunnisteChar"/>
    <w:uiPriority w:val="99"/>
    <w:rsid w:val="002D003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D0030"/>
  </w:style>
  <w:style w:type="character" w:styleId="Hyperlinkki">
    <w:name w:val="Hyperlink"/>
    <w:basedOn w:val="Kappaleenoletusfontti"/>
    <w:rsid w:val="002C454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4549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2C454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</TotalTime>
  <Pages>3</Pages>
  <Words>469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cp:lastModifiedBy>Ritaranta Tuula (ARA)</cp:lastModifiedBy>
  <cp:revision>2</cp:revision>
  <cp:lastPrinted>2012-11-08T06:20:00Z</cp:lastPrinted>
  <dcterms:created xsi:type="dcterms:W3CDTF">2021-12-15T11:07:00Z</dcterms:created>
  <dcterms:modified xsi:type="dcterms:W3CDTF">2021-12-15T11:07:00Z</dcterms:modified>
</cp:coreProperties>
</file>